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9C" w:rsidRPr="004813F7" w:rsidRDefault="00F6459C" w:rsidP="00356B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</w:t>
      </w:r>
      <w:r w:rsidRPr="004813F7">
        <w:rPr>
          <w:rFonts w:ascii="Times New Roman" w:hAnsi="Times New Roman"/>
          <w:sz w:val="24"/>
          <w:szCs w:val="24"/>
        </w:rPr>
        <w:t>: г. Владикавказ,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3F7">
        <w:rPr>
          <w:rFonts w:ascii="Times New Roman" w:hAnsi="Times New Roman"/>
          <w:sz w:val="24"/>
          <w:szCs w:val="24"/>
        </w:rPr>
        <w:t xml:space="preserve"> ул. Кырджалийская 19</w:t>
      </w:r>
    </w:p>
    <w:p w:rsidR="00F6459C" w:rsidRPr="004813F7" w:rsidRDefault="00F6459C" w:rsidP="00356B9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813F7">
        <w:rPr>
          <w:rFonts w:ascii="Times New Roman" w:hAnsi="Times New Roman"/>
          <w:sz w:val="24"/>
          <w:szCs w:val="24"/>
        </w:rPr>
        <w:t xml:space="preserve">  МБОУ СОШ № 43</w:t>
      </w:r>
      <w:r>
        <w:rPr>
          <w:rFonts w:ascii="Times New Roman" w:hAnsi="Times New Roman"/>
          <w:sz w:val="24"/>
          <w:szCs w:val="24"/>
        </w:rPr>
        <w:t xml:space="preserve"> им. Героя Советского Союза А.Н. Юльева</w:t>
      </w:r>
    </w:p>
    <w:p w:rsidR="00F6459C" w:rsidRPr="004813F7" w:rsidRDefault="00F6459C" w:rsidP="00356B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11-12 мая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</w:rPr>
          <w:t>2023</w:t>
        </w:r>
        <w:r w:rsidRPr="004813F7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813F7">
        <w:rPr>
          <w:rFonts w:ascii="Times New Roman" w:hAnsi="Times New Roman"/>
          <w:sz w:val="24"/>
          <w:szCs w:val="24"/>
        </w:rPr>
        <w:t>.</w:t>
      </w:r>
    </w:p>
    <w:p w:rsidR="00F6459C" w:rsidRDefault="00F6459C" w:rsidP="008D63F6">
      <w:pPr>
        <w:rPr>
          <w:rFonts w:ascii="Times New Roman" w:hAnsi="Times New Roman"/>
          <w:b/>
          <w:u w:val="single"/>
        </w:rPr>
      </w:pPr>
    </w:p>
    <w:p w:rsidR="00F6459C" w:rsidRPr="00932CDE" w:rsidRDefault="00F6459C" w:rsidP="008D63F6">
      <w:pPr>
        <w:rPr>
          <w:rFonts w:ascii="Times New Roman" w:hAnsi="Times New Roman"/>
          <w:b/>
          <w:u w:val="single"/>
        </w:rPr>
      </w:pPr>
      <w:r w:rsidRPr="00932CDE">
        <w:rPr>
          <w:rFonts w:ascii="Times New Roman" w:hAnsi="Times New Roman"/>
          <w:b/>
          <w:u w:val="single"/>
        </w:rPr>
        <w:t>Вступительное слово</w:t>
      </w:r>
    </w:p>
    <w:p w:rsidR="00F6459C" w:rsidRDefault="00F6459C" w:rsidP="00DB10C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Плиева З.И.</w:t>
      </w:r>
      <w:r w:rsidRPr="00932CD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руководитель МО учителей осетинского языка и литературы « Вклад И.Г. Габараева в развитие осетинского языка».</w:t>
      </w:r>
    </w:p>
    <w:p w:rsidR="00F6459C" w:rsidRPr="00932CDE" w:rsidRDefault="00F6459C" w:rsidP="00DB10C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Цидаева Н.С. – руководитель методического совета школы.</w:t>
      </w:r>
    </w:p>
    <w:p w:rsidR="00F6459C" w:rsidRDefault="00F6459C" w:rsidP="003431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459C" w:rsidRPr="003431C7" w:rsidRDefault="00F6459C" w:rsidP="00DA1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31C7">
        <w:rPr>
          <w:rFonts w:ascii="Times New Roman" w:hAnsi="Times New Roman"/>
          <w:b/>
          <w:sz w:val="24"/>
          <w:szCs w:val="24"/>
          <w:u w:val="single"/>
        </w:rPr>
        <w:t>11.05.2023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F6459C" w:rsidRDefault="00F6459C" w:rsidP="00DA11D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Социально-гуманитарный профиль</w:t>
      </w:r>
      <w:r w:rsidRPr="004813F7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6459C" w:rsidRDefault="00F6459C" w:rsidP="00FC394E">
      <w:pPr>
        <w:spacing w:after="0" w:line="240" w:lineRule="auto"/>
        <w:ind w:firstLine="397"/>
        <w:rPr>
          <w:rFonts w:ascii="Times New Roman" w:hAnsi="Times New Roman"/>
          <w:i/>
          <w:u w:val="single"/>
        </w:rPr>
      </w:pPr>
    </w:p>
    <w:p w:rsidR="00F6459C" w:rsidRPr="004813F7" w:rsidRDefault="00F6459C" w:rsidP="00FC394E">
      <w:pPr>
        <w:spacing w:after="0" w:line="240" w:lineRule="auto"/>
        <w:ind w:firstLine="397"/>
        <w:rPr>
          <w:rFonts w:ascii="Times New Roman" w:hAnsi="Times New Roman"/>
          <w:i/>
          <w:u w:val="single"/>
        </w:rPr>
      </w:pPr>
      <w:r w:rsidRPr="004813F7">
        <w:rPr>
          <w:rFonts w:ascii="Times New Roman" w:hAnsi="Times New Roman"/>
          <w:i/>
          <w:u w:val="single"/>
        </w:rPr>
        <w:t>Руководитель – Цидаева Н.С.</w:t>
      </w:r>
    </w:p>
    <w:p w:rsidR="00F6459C" w:rsidRDefault="00F6459C" w:rsidP="00FC394E">
      <w:pPr>
        <w:pStyle w:val="ListParagraph"/>
        <w:numPr>
          <w:ilvl w:val="0"/>
          <w:numId w:val="3"/>
        </w:numPr>
        <w:spacing w:after="0" w:line="240" w:lineRule="auto"/>
        <w:ind w:hanging="357"/>
        <w:rPr>
          <w:rFonts w:ascii="Times New Roman" w:hAnsi="Times New Roman"/>
        </w:rPr>
      </w:pPr>
      <w:r>
        <w:rPr>
          <w:rFonts w:ascii="Times New Roman" w:hAnsi="Times New Roman"/>
        </w:rPr>
        <w:t>Будаева Аида 11 «А» класс « История моей школы».</w:t>
      </w:r>
    </w:p>
    <w:p w:rsidR="00F6459C" w:rsidRDefault="00F6459C" w:rsidP="00DB10C4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38.15pt;margin-top:0;width:86.25pt;height:54pt;z-index:251658240">
            <v:imagedata r:id="rId7" o:title=""/>
            <w10:wrap type="square"/>
          </v:shape>
        </w:pict>
      </w:r>
    </w:p>
    <w:p w:rsidR="00F6459C" w:rsidRPr="005C0D68" w:rsidRDefault="00F6459C" w:rsidP="00DB10C4">
      <w:pPr>
        <w:rPr>
          <w:rFonts w:ascii="Times New Roman" w:hAnsi="Times New Roman"/>
          <w:b/>
          <w:sz w:val="24"/>
          <w:szCs w:val="24"/>
        </w:rPr>
      </w:pPr>
      <w:r w:rsidRPr="005C0D68">
        <w:rPr>
          <w:rFonts w:ascii="Times New Roman" w:hAnsi="Times New Roman"/>
          <w:b/>
          <w:sz w:val="24"/>
          <w:szCs w:val="24"/>
        </w:rPr>
        <w:t>Направление - начальная школа.</w:t>
      </w:r>
    </w:p>
    <w:p w:rsidR="00F6459C" w:rsidRPr="00CB3ABF" w:rsidRDefault="00F6459C" w:rsidP="00AD1931">
      <w:pPr>
        <w:spacing w:after="0" w:line="240" w:lineRule="auto"/>
        <w:ind w:firstLine="360"/>
        <w:rPr>
          <w:rFonts w:ascii="Times New Roman" w:hAnsi="Times New Roman"/>
          <w:i/>
          <w:u w:val="single"/>
        </w:rPr>
      </w:pPr>
      <w:r w:rsidRPr="00CB3ABF">
        <w:rPr>
          <w:rFonts w:ascii="Times New Roman" w:hAnsi="Times New Roman"/>
          <w:i/>
          <w:u w:val="single"/>
        </w:rPr>
        <w:t xml:space="preserve">Руководитель – </w:t>
      </w:r>
      <w:r>
        <w:rPr>
          <w:rFonts w:ascii="Times New Roman" w:hAnsi="Times New Roman"/>
          <w:i/>
          <w:u w:val="single"/>
        </w:rPr>
        <w:t>Мсоева А.М.</w:t>
      </w:r>
    </w:p>
    <w:p w:rsidR="00F6459C" w:rsidRDefault="00F6459C" w:rsidP="00F9517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Дзуцева Елизавета  1 «В</w:t>
      </w:r>
      <w:r w:rsidRPr="00CB3ABF">
        <w:rPr>
          <w:rFonts w:ascii="Times New Roman" w:hAnsi="Times New Roman"/>
        </w:rPr>
        <w:t>» класс  «</w:t>
      </w:r>
      <w:r>
        <w:rPr>
          <w:rFonts w:ascii="Times New Roman" w:hAnsi="Times New Roman"/>
        </w:rPr>
        <w:t>Родовые башни осетин</w:t>
      </w:r>
      <w:r w:rsidRPr="00CB3ABF">
        <w:rPr>
          <w:rFonts w:ascii="Times New Roman" w:hAnsi="Times New Roman"/>
        </w:rPr>
        <w:t>».</w:t>
      </w:r>
    </w:p>
    <w:p w:rsidR="00F6459C" w:rsidRPr="00CB3ABF" w:rsidRDefault="00F6459C" w:rsidP="00AD1931">
      <w:pPr>
        <w:spacing w:after="0" w:line="240" w:lineRule="auto"/>
        <w:ind w:firstLine="357"/>
        <w:rPr>
          <w:rFonts w:ascii="Times New Roman" w:hAnsi="Times New Roman"/>
          <w:i/>
          <w:u w:val="single"/>
        </w:rPr>
      </w:pPr>
      <w:r w:rsidRPr="00CB3ABF">
        <w:rPr>
          <w:rFonts w:ascii="Times New Roman" w:hAnsi="Times New Roman"/>
          <w:i/>
          <w:u w:val="single"/>
        </w:rPr>
        <w:t xml:space="preserve">Руководитель – </w:t>
      </w:r>
      <w:r>
        <w:rPr>
          <w:rFonts w:ascii="Times New Roman" w:hAnsi="Times New Roman"/>
          <w:i/>
          <w:u w:val="single"/>
        </w:rPr>
        <w:t>Понамарева Т.Н.</w:t>
      </w:r>
    </w:p>
    <w:p w:rsidR="00F6459C" w:rsidRDefault="00F6459C" w:rsidP="00F9517E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Габараева Фаиза, Безбородова Светлана и Матвеева Дарина 4 «А</w:t>
      </w:r>
      <w:r w:rsidRPr="00CB3ABF">
        <w:rPr>
          <w:rFonts w:ascii="Times New Roman" w:hAnsi="Times New Roman"/>
        </w:rPr>
        <w:t>» класс  «</w:t>
      </w:r>
      <w:r>
        <w:rPr>
          <w:rFonts w:ascii="Times New Roman" w:hAnsi="Times New Roman"/>
        </w:rPr>
        <w:t>Маленькие герои большой войны</w:t>
      </w:r>
      <w:r w:rsidRPr="00CB3ABF">
        <w:rPr>
          <w:rFonts w:ascii="Times New Roman" w:hAnsi="Times New Roman"/>
        </w:rPr>
        <w:t>».</w:t>
      </w:r>
    </w:p>
    <w:p w:rsidR="00F6459C" w:rsidRDefault="00F6459C" w:rsidP="00F9517E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Перетягин Марат и Кодзаев Заур 4 «А» класс «Отважные бойцы невидимого фронта».</w:t>
      </w:r>
    </w:p>
    <w:p w:rsidR="00F6459C" w:rsidRDefault="00F6459C" w:rsidP="002831BA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F6459C" w:rsidRPr="002831BA" w:rsidRDefault="00F6459C" w:rsidP="00E429F9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2831BA">
        <w:rPr>
          <w:rFonts w:ascii="Times New Roman" w:hAnsi="Times New Roman"/>
          <w:b/>
          <w:sz w:val="24"/>
          <w:szCs w:val="24"/>
        </w:rPr>
        <w:t>Направление –</w:t>
      </w:r>
      <w:r>
        <w:rPr>
          <w:rFonts w:ascii="Times New Roman" w:hAnsi="Times New Roman"/>
          <w:b/>
          <w:sz w:val="24"/>
          <w:szCs w:val="24"/>
        </w:rPr>
        <w:t xml:space="preserve"> история и обществознание.</w:t>
      </w:r>
      <w:r w:rsidRPr="002831BA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6459C" w:rsidRDefault="00F6459C" w:rsidP="00E429F9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  <w:u w:val="single"/>
        </w:rPr>
      </w:pPr>
      <w:r w:rsidRPr="00981858">
        <w:rPr>
          <w:rFonts w:ascii="Times New Roman" w:hAnsi="Times New Roman"/>
          <w:i/>
          <w:sz w:val="24"/>
          <w:szCs w:val="24"/>
          <w:u w:val="single"/>
        </w:rPr>
        <w:t xml:space="preserve">Руководитель – </w:t>
      </w:r>
      <w:r>
        <w:rPr>
          <w:rFonts w:ascii="Times New Roman" w:hAnsi="Times New Roman"/>
          <w:i/>
          <w:sz w:val="24"/>
          <w:szCs w:val="24"/>
          <w:u w:val="single"/>
        </w:rPr>
        <w:t>Плиева Л.А.</w:t>
      </w:r>
    </w:p>
    <w:p w:rsidR="00F6459C" w:rsidRPr="005C0D68" w:rsidRDefault="00F6459C" w:rsidP="00E429F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Грачева Ангелина 9 «Б» класс « Живопись блокадного Ленинграда».</w:t>
      </w:r>
    </w:p>
    <w:p w:rsidR="00F6459C" w:rsidRDefault="00F6459C" w:rsidP="00E429F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Атрошка Екатерина 10 «А» класс «Книга или электронный носитель».</w:t>
      </w:r>
    </w:p>
    <w:p w:rsidR="00F6459C" w:rsidRDefault="00F6459C" w:rsidP="00E429F9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  <w:u w:val="single"/>
        </w:rPr>
      </w:pPr>
      <w:r w:rsidRPr="00981858">
        <w:rPr>
          <w:rFonts w:ascii="Times New Roman" w:hAnsi="Times New Roman"/>
          <w:i/>
          <w:sz w:val="24"/>
          <w:szCs w:val="24"/>
          <w:u w:val="single"/>
        </w:rPr>
        <w:t xml:space="preserve">Руководитель – </w:t>
      </w:r>
      <w:r>
        <w:rPr>
          <w:rFonts w:ascii="Times New Roman" w:hAnsi="Times New Roman"/>
          <w:i/>
          <w:sz w:val="24"/>
          <w:szCs w:val="24"/>
          <w:u w:val="single"/>
        </w:rPr>
        <w:t>Аккалаева Ф.Т.</w:t>
      </w:r>
    </w:p>
    <w:p w:rsidR="00F6459C" w:rsidRDefault="00F6459C" w:rsidP="00E429F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Родионов Александр 8 «А» класс «История крещения Алании».</w:t>
      </w:r>
    </w:p>
    <w:p w:rsidR="00F6459C" w:rsidRDefault="00F6459C" w:rsidP="00E429F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Хоруев Георгий 8 «А» класс « Жизнь и литературное творчество Хоруева Ю.В.»</w:t>
      </w:r>
    </w:p>
    <w:p w:rsidR="00F6459C" w:rsidRDefault="00F6459C" w:rsidP="002831BA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F6459C" w:rsidRPr="002831BA" w:rsidRDefault="00F6459C" w:rsidP="002831BA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2831BA">
        <w:rPr>
          <w:rFonts w:ascii="Times New Roman" w:hAnsi="Times New Roman"/>
          <w:b/>
          <w:sz w:val="24"/>
          <w:szCs w:val="24"/>
        </w:rPr>
        <w:t xml:space="preserve">Направление – </w:t>
      </w:r>
      <w:r>
        <w:rPr>
          <w:rFonts w:ascii="Times New Roman" w:hAnsi="Times New Roman"/>
          <w:b/>
          <w:sz w:val="24"/>
          <w:szCs w:val="24"/>
        </w:rPr>
        <w:t>осетинский язык и литература.</w:t>
      </w:r>
      <w:r w:rsidRPr="002831BA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6459C" w:rsidRPr="00932CDE" w:rsidRDefault="00F6459C" w:rsidP="00F9517E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  <w:u w:val="single"/>
        </w:rPr>
      </w:pPr>
      <w:r w:rsidRPr="00932CDE">
        <w:rPr>
          <w:rFonts w:ascii="Times New Roman" w:hAnsi="Times New Roman"/>
          <w:i/>
          <w:sz w:val="24"/>
          <w:szCs w:val="24"/>
          <w:u w:val="single"/>
        </w:rPr>
        <w:t xml:space="preserve">Руководитель – </w:t>
      </w:r>
      <w:r>
        <w:rPr>
          <w:rFonts w:ascii="Times New Roman" w:hAnsi="Times New Roman"/>
          <w:i/>
          <w:sz w:val="24"/>
          <w:szCs w:val="24"/>
          <w:u w:val="single"/>
        </w:rPr>
        <w:t>Плиева З.И.</w:t>
      </w:r>
    </w:p>
    <w:p w:rsidR="00F6459C" w:rsidRPr="00932CDE" w:rsidRDefault="00F6459C" w:rsidP="00F9517E">
      <w:pPr>
        <w:pStyle w:val="ListParagraph"/>
        <w:numPr>
          <w:ilvl w:val="0"/>
          <w:numId w:val="10"/>
        </w:num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Будаева Аида</w:t>
      </w:r>
      <w:r w:rsidRPr="00932CDE">
        <w:rPr>
          <w:rFonts w:ascii="Times New Roman" w:hAnsi="Times New Roman"/>
          <w:sz w:val="24"/>
          <w:szCs w:val="24"/>
        </w:rPr>
        <w:t xml:space="preserve">  11 «А» класс «</w:t>
      </w:r>
      <w:r>
        <w:rPr>
          <w:rFonts w:ascii="Times New Roman" w:hAnsi="Times New Roman"/>
          <w:sz w:val="24"/>
          <w:szCs w:val="24"/>
        </w:rPr>
        <w:t>Моя родословная</w:t>
      </w:r>
      <w:r w:rsidRPr="00932CDE">
        <w:rPr>
          <w:rFonts w:ascii="Times New Roman" w:hAnsi="Times New Roman"/>
          <w:sz w:val="24"/>
          <w:szCs w:val="24"/>
        </w:rPr>
        <w:t>».</w:t>
      </w:r>
    </w:p>
    <w:p w:rsidR="00F6459C" w:rsidRDefault="00F6459C" w:rsidP="00F9517E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981858">
        <w:rPr>
          <w:rFonts w:ascii="Times New Roman" w:hAnsi="Times New Roman"/>
          <w:i/>
          <w:sz w:val="24"/>
          <w:szCs w:val="24"/>
          <w:u w:val="single"/>
        </w:rPr>
        <w:t xml:space="preserve">Руководитель – </w:t>
      </w:r>
      <w:r>
        <w:rPr>
          <w:rFonts w:ascii="Times New Roman" w:hAnsi="Times New Roman"/>
          <w:i/>
          <w:sz w:val="24"/>
          <w:szCs w:val="24"/>
          <w:u w:val="single"/>
        </w:rPr>
        <w:t>Тибилова М.А.</w:t>
      </w:r>
    </w:p>
    <w:p w:rsidR="00F6459C" w:rsidRDefault="00F6459C" w:rsidP="00F9517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Хубулов Давид 8 «А» класс «Их именами названы улицы».</w:t>
      </w:r>
    </w:p>
    <w:p w:rsidR="00F6459C" w:rsidRPr="00EA4F78" w:rsidRDefault="00F6459C" w:rsidP="00F9517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Газзаев Александр  8 «А» класс «Мӕ дада хӕсты архайӕг».</w:t>
      </w:r>
    </w:p>
    <w:p w:rsidR="00F6459C" w:rsidRDefault="00F6459C" w:rsidP="00F9517E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981858">
        <w:rPr>
          <w:rFonts w:ascii="Times New Roman" w:hAnsi="Times New Roman"/>
          <w:i/>
          <w:sz w:val="24"/>
          <w:szCs w:val="24"/>
          <w:u w:val="single"/>
        </w:rPr>
        <w:t xml:space="preserve">Руководитель – </w:t>
      </w:r>
      <w:r>
        <w:rPr>
          <w:rFonts w:ascii="Times New Roman" w:hAnsi="Times New Roman"/>
          <w:i/>
          <w:sz w:val="24"/>
          <w:szCs w:val="24"/>
          <w:u w:val="single"/>
        </w:rPr>
        <w:t>Кесаева Ф.Д.</w:t>
      </w:r>
    </w:p>
    <w:p w:rsidR="00F6459C" w:rsidRDefault="00F6459C" w:rsidP="00F9517E">
      <w:pPr>
        <w:pStyle w:val="ListParagraph"/>
        <w:numPr>
          <w:ilvl w:val="0"/>
          <w:numId w:val="1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Дзебисова Аделина 8 «В» класс « Адӕмон кафты  адӕмы зӕрдӕ ис».</w:t>
      </w:r>
    </w:p>
    <w:p w:rsidR="00F6459C" w:rsidRDefault="00F6459C" w:rsidP="00F9517E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981858">
        <w:rPr>
          <w:rFonts w:ascii="Times New Roman" w:hAnsi="Times New Roman"/>
          <w:i/>
          <w:sz w:val="24"/>
          <w:szCs w:val="24"/>
          <w:u w:val="single"/>
        </w:rPr>
        <w:t xml:space="preserve">Руководитель – </w:t>
      </w:r>
      <w:r>
        <w:rPr>
          <w:rFonts w:ascii="Times New Roman" w:hAnsi="Times New Roman"/>
          <w:i/>
          <w:sz w:val="24"/>
          <w:szCs w:val="24"/>
          <w:u w:val="single"/>
        </w:rPr>
        <w:t>Тедеева А.Т.</w:t>
      </w:r>
    </w:p>
    <w:p w:rsidR="00F6459C" w:rsidRDefault="00F6459C" w:rsidP="00F9517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Абрамян Давид 8 «А» класс «Осетино-армянские взаимоотношения».</w:t>
      </w:r>
    </w:p>
    <w:p w:rsidR="00F6459C" w:rsidRDefault="00F6459C" w:rsidP="00356B97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F6459C" w:rsidRPr="002831BA" w:rsidRDefault="00F6459C" w:rsidP="00356B97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 w:rsidRPr="002831BA">
        <w:rPr>
          <w:rFonts w:ascii="Times New Roman" w:hAnsi="Times New Roman"/>
          <w:b/>
          <w:sz w:val="24"/>
          <w:szCs w:val="24"/>
        </w:rPr>
        <w:t>Направление –</w:t>
      </w:r>
      <w:r>
        <w:rPr>
          <w:rFonts w:ascii="Times New Roman" w:hAnsi="Times New Roman"/>
          <w:b/>
          <w:sz w:val="24"/>
          <w:szCs w:val="24"/>
        </w:rPr>
        <w:t xml:space="preserve"> русский язык и литература.</w:t>
      </w:r>
      <w:r w:rsidRPr="002831BA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6459C" w:rsidRDefault="00F6459C" w:rsidP="00F9517E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  <w:u w:val="single"/>
        </w:rPr>
      </w:pPr>
      <w:r w:rsidRPr="00981858">
        <w:rPr>
          <w:rFonts w:ascii="Times New Roman" w:hAnsi="Times New Roman"/>
          <w:i/>
          <w:sz w:val="24"/>
          <w:szCs w:val="24"/>
          <w:u w:val="single"/>
        </w:rPr>
        <w:t xml:space="preserve">Руководитель – </w:t>
      </w:r>
      <w:r>
        <w:rPr>
          <w:rFonts w:ascii="Times New Roman" w:hAnsi="Times New Roman"/>
          <w:i/>
          <w:sz w:val="24"/>
          <w:szCs w:val="24"/>
          <w:u w:val="single"/>
        </w:rPr>
        <w:t>Парастаева И.Ю.</w:t>
      </w:r>
    </w:p>
    <w:p w:rsidR="00F6459C" w:rsidRDefault="00F6459C" w:rsidP="00F9517E">
      <w:pPr>
        <w:pStyle w:val="ListParagraph"/>
        <w:numPr>
          <w:ilvl w:val="0"/>
          <w:numId w:val="16"/>
        </w:num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Ватаева Диана 8 «В» класс «Феномен Гарри Поттера».</w:t>
      </w:r>
    </w:p>
    <w:p w:rsidR="00F6459C" w:rsidRDefault="00F6459C" w:rsidP="00356B97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F6459C" w:rsidRPr="003431C7" w:rsidRDefault="00F6459C" w:rsidP="00DA1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pict>
          <v:shape id="_x0000_s1027" type="#_x0000_t75" alt="" style="position:absolute;left:0;text-align:left;margin-left:256.05pt;margin-top:27.95pt;width:88.4pt;height:90pt;z-index:251657216">
            <v:imagedata r:id="rId8" o:title=""/>
            <w10:wrap type="square"/>
          </v:shape>
        </w:pict>
      </w:r>
      <w:r w:rsidRPr="003431C7">
        <w:rPr>
          <w:rFonts w:ascii="Times New Roman" w:hAnsi="Times New Roman"/>
          <w:b/>
          <w:sz w:val="24"/>
          <w:szCs w:val="24"/>
          <w:u w:val="single"/>
        </w:rPr>
        <w:t>12.05.2023 г.</w:t>
      </w:r>
    </w:p>
    <w:p w:rsidR="00F6459C" w:rsidRPr="004813F7" w:rsidRDefault="00F6459C" w:rsidP="00DA11D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Естественно-научный </w:t>
      </w:r>
      <w:r w:rsidRPr="004813F7">
        <w:rPr>
          <w:rFonts w:ascii="Times New Roman" w:hAnsi="Times New Roman"/>
          <w:b/>
          <w:sz w:val="28"/>
          <w:szCs w:val="28"/>
          <w:u w:val="single"/>
        </w:rPr>
        <w:t xml:space="preserve"> профиль: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F6459C" w:rsidRDefault="00F6459C" w:rsidP="005C0D68">
      <w:pPr>
        <w:rPr>
          <w:rFonts w:ascii="Times New Roman" w:hAnsi="Times New Roman"/>
          <w:b/>
          <w:sz w:val="24"/>
          <w:szCs w:val="24"/>
        </w:rPr>
      </w:pPr>
    </w:p>
    <w:p w:rsidR="00F6459C" w:rsidRPr="005C0D68" w:rsidRDefault="00F6459C" w:rsidP="005C0D68">
      <w:pPr>
        <w:rPr>
          <w:rFonts w:ascii="Times New Roman" w:hAnsi="Times New Roman"/>
          <w:b/>
          <w:sz w:val="24"/>
          <w:szCs w:val="24"/>
        </w:rPr>
      </w:pPr>
      <w:r w:rsidRPr="005C0D68">
        <w:rPr>
          <w:rFonts w:ascii="Times New Roman" w:hAnsi="Times New Roman"/>
          <w:b/>
          <w:sz w:val="24"/>
          <w:szCs w:val="24"/>
        </w:rPr>
        <w:t>Направление - начальная школа.</w:t>
      </w:r>
    </w:p>
    <w:p w:rsidR="00F6459C" w:rsidRPr="00CB3ABF" w:rsidRDefault="00F6459C" w:rsidP="00AD1931">
      <w:pPr>
        <w:spacing w:after="0" w:line="240" w:lineRule="auto"/>
        <w:ind w:firstLine="360"/>
        <w:rPr>
          <w:rFonts w:ascii="Times New Roman" w:hAnsi="Times New Roman"/>
          <w:i/>
          <w:u w:val="single"/>
        </w:rPr>
      </w:pPr>
      <w:r w:rsidRPr="00CB3ABF">
        <w:rPr>
          <w:rFonts w:ascii="Times New Roman" w:hAnsi="Times New Roman"/>
          <w:i/>
          <w:u w:val="single"/>
        </w:rPr>
        <w:t xml:space="preserve">Руководитель – </w:t>
      </w:r>
      <w:r>
        <w:rPr>
          <w:rFonts w:ascii="Times New Roman" w:hAnsi="Times New Roman"/>
          <w:i/>
          <w:u w:val="single"/>
        </w:rPr>
        <w:t>Мсоева А.М.</w:t>
      </w:r>
    </w:p>
    <w:p w:rsidR="00F6459C" w:rsidRDefault="00F6459C" w:rsidP="00F9517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Албегова Дарина  1 «В</w:t>
      </w:r>
      <w:r w:rsidRPr="00CB3ABF">
        <w:rPr>
          <w:rFonts w:ascii="Times New Roman" w:hAnsi="Times New Roman"/>
        </w:rPr>
        <w:t>» класс  «</w:t>
      </w:r>
      <w:r>
        <w:rPr>
          <w:rFonts w:ascii="Times New Roman" w:hAnsi="Times New Roman"/>
        </w:rPr>
        <w:t>Осетинские пироги</w:t>
      </w:r>
      <w:r w:rsidRPr="00CB3ABF">
        <w:rPr>
          <w:rFonts w:ascii="Times New Roman" w:hAnsi="Times New Roman"/>
        </w:rPr>
        <w:t>».</w:t>
      </w:r>
    </w:p>
    <w:p w:rsidR="00F6459C" w:rsidRDefault="00F6459C" w:rsidP="00AD1931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u w:val="single"/>
        </w:rPr>
      </w:pPr>
    </w:p>
    <w:p w:rsidR="00F6459C" w:rsidRPr="004813F7" w:rsidRDefault="00F6459C" w:rsidP="00AD1931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u w:val="single"/>
        </w:rPr>
      </w:pPr>
      <w:r w:rsidRPr="004813F7">
        <w:rPr>
          <w:rFonts w:ascii="Times New Roman" w:hAnsi="Times New Roman"/>
          <w:i/>
          <w:sz w:val="24"/>
          <w:szCs w:val="24"/>
          <w:u w:val="single"/>
        </w:rPr>
        <w:t xml:space="preserve">Руководитель – </w:t>
      </w:r>
      <w:r>
        <w:rPr>
          <w:rFonts w:ascii="Times New Roman" w:hAnsi="Times New Roman"/>
          <w:i/>
          <w:sz w:val="24"/>
          <w:szCs w:val="24"/>
          <w:u w:val="single"/>
        </w:rPr>
        <w:t>Кокаева К.И.</w:t>
      </w:r>
    </w:p>
    <w:p w:rsidR="00F6459C" w:rsidRDefault="00F6459C" w:rsidP="00F9517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Кузнецова Виктория  3 «Г</w:t>
      </w:r>
      <w:r w:rsidRPr="00C20C6F">
        <w:rPr>
          <w:rFonts w:ascii="Times New Roman" w:hAnsi="Times New Roman"/>
        </w:rPr>
        <w:t>» класс  «</w:t>
      </w:r>
      <w:r>
        <w:rPr>
          <w:rFonts w:ascii="Times New Roman" w:hAnsi="Times New Roman"/>
        </w:rPr>
        <w:t>Мадагаскарские тараканы</w:t>
      </w:r>
      <w:r w:rsidRPr="00C20C6F">
        <w:rPr>
          <w:rFonts w:ascii="Times New Roman" w:hAnsi="Times New Roman"/>
        </w:rPr>
        <w:t>».</w:t>
      </w:r>
    </w:p>
    <w:p w:rsidR="00F6459C" w:rsidRPr="002831BA" w:rsidRDefault="00F6459C" w:rsidP="00F9517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Кокаева Милана и Николаев Антон 3 «Г» класс «Сохраним Кавказскую выдру вместе».</w:t>
      </w:r>
    </w:p>
    <w:p w:rsidR="00F6459C" w:rsidRPr="004813F7" w:rsidRDefault="00F6459C" w:rsidP="00AD1931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u w:val="single"/>
        </w:rPr>
      </w:pPr>
      <w:r w:rsidRPr="004813F7">
        <w:rPr>
          <w:rFonts w:ascii="Times New Roman" w:hAnsi="Times New Roman"/>
          <w:i/>
          <w:sz w:val="24"/>
          <w:szCs w:val="24"/>
          <w:u w:val="single"/>
        </w:rPr>
        <w:t xml:space="preserve">Руководитель – </w:t>
      </w:r>
      <w:r>
        <w:rPr>
          <w:rFonts w:ascii="Times New Roman" w:hAnsi="Times New Roman"/>
          <w:i/>
          <w:sz w:val="24"/>
          <w:szCs w:val="24"/>
          <w:u w:val="single"/>
        </w:rPr>
        <w:t>Таказова М.Г.</w:t>
      </w:r>
    </w:p>
    <w:p w:rsidR="00F6459C" w:rsidRDefault="00F6459C" w:rsidP="00F9517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Пухаева Орнелла и Бугаева Дана  4 «Г</w:t>
      </w:r>
      <w:r w:rsidRPr="00C20C6F">
        <w:rPr>
          <w:rFonts w:ascii="Times New Roman" w:hAnsi="Times New Roman"/>
        </w:rPr>
        <w:t>» класс  «</w:t>
      </w:r>
      <w:r>
        <w:rPr>
          <w:rFonts w:ascii="Times New Roman" w:hAnsi="Times New Roman"/>
        </w:rPr>
        <w:t>Национальный парк «Алания»</w:t>
      </w:r>
      <w:r w:rsidRPr="00C20C6F">
        <w:rPr>
          <w:rFonts w:ascii="Times New Roman" w:hAnsi="Times New Roman"/>
        </w:rPr>
        <w:t>».</w:t>
      </w:r>
    </w:p>
    <w:p w:rsidR="00F6459C" w:rsidRPr="004813F7" w:rsidRDefault="00F6459C" w:rsidP="00AD1931">
      <w:pPr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u w:val="single"/>
        </w:rPr>
      </w:pPr>
      <w:r w:rsidRPr="004813F7">
        <w:rPr>
          <w:rFonts w:ascii="Times New Roman" w:hAnsi="Times New Roman"/>
          <w:i/>
          <w:sz w:val="24"/>
          <w:szCs w:val="24"/>
          <w:u w:val="single"/>
        </w:rPr>
        <w:t xml:space="preserve">Руководитель – </w:t>
      </w:r>
      <w:r>
        <w:rPr>
          <w:rFonts w:ascii="Times New Roman" w:hAnsi="Times New Roman"/>
          <w:i/>
          <w:sz w:val="24"/>
          <w:szCs w:val="24"/>
          <w:u w:val="single"/>
        </w:rPr>
        <w:t>Карапетян А.В.</w:t>
      </w:r>
    </w:p>
    <w:p w:rsidR="00F6459C" w:rsidRDefault="00F6459C" w:rsidP="00F9517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Дзотцоев Батраз 4 «В» класс «Польза конструктора «</w:t>
      </w:r>
      <w:r>
        <w:rPr>
          <w:rFonts w:ascii="Times New Roman" w:hAnsi="Times New Roman"/>
          <w:lang w:val="en-US"/>
        </w:rPr>
        <w:t>LEGO</w:t>
      </w:r>
      <w:r>
        <w:rPr>
          <w:rFonts w:ascii="Times New Roman" w:hAnsi="Times New Roman"/>
        </w:rPr>
        <w:t>»»</w:t>
      </w:r>
    </w:p>
    <w:p w:rsidR="00F6459C" w:rsidRPr="005C0D68" w:rsidRDefault="00F6459C" w:rsidP="00F9517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</w:rPr>
      </w:pPr>
      <w:r w:rsidRPr="005C0D68">
        <w:rPr>
          <w:rFonts w:ascii="Times New Roman" w:hAnsi="Times New Roman"/>
        </w:rPr>
        <w:t>Галазов Тимур   4 «В» класс  «Двухярусная парковка».</w:t>
      </w:r>
    </w:p>
    <w:p w:rsidR="00F6459C" w:rsidRDefault="00F6459C" w:rsidP="0045462C">
      <w:pPr>
        <w:rPr>
          <w:rFonts w:ascii="Times New Roman" w:hAnsi="Times New Roman"/>
          <w:b/>
          <w:sz w:val="24"/>
          <w:szCs w:val="24"/>
        </w:rPr>
      </w:pPr>
    </w:p>
    <w:p w:rsidR="00F6459C" w:rsidRPr="00F9517E" w:rsidRDefault="00F6459C" w:rsidP="0045462C">
      <w:pPr>
        <w:rPr>
          <w:rFonts w:ascii="Times New Roman" w:hAnsi="Times New Roman"/>
          <w:b/>
          <w:sz w:val="24"/>
          <w:szCs w:val="24"/>
        </w:rPr>
      </w:pPr>
      <w:r w:rsidRPr="00F9517E">
        <w:rPr>
          <w:rFonts w:ascii="Times New Roman" w:hAnsi="Times New Roman"/>
          <w:b/>
          <w:sz w:val="24"/>
          <w:szCs w:val="24"/>
        </w:rPr>
        <w:t>Направление – химия</w:t>
      </w:r>
      <w:r>
        <w:rPr>
          <w:rFonts w:ascii="Times New Roman" w:hAnsi="Times New Roman"/>
          <w:b/>
          <w:sz w:val="24"/>
          <w:szCs w:val="24"/>
        </w:rPr>
        <w:t xml:space="preserve"> и биологии</w:t>
      </w:r>
    </w:p>
    <w:p w:rsidR="00F6459C" w:rsidRPr="004813F7" w:rsidRDefault="00F6459C" w:rsidP="00AD1931">
      <w:pPr>
        <w:spacing w:after="0" w:line="240" w:lineRule="auto"/>
        <w:ind w:firstLine="357"/>
        <w:rPr>
          <w:rFonts w:ascii="Times New Roman" w:hAnsi="Times New Roman"/>
          <w:i/>
          <w:u w:val="single"/>
        </w:rPr>
      </w:pPr>
      <w:r w:rsidRPr="004813F7">
        <w:rPr>
          <w:rFonts w:ascii="Times New Roman" w:hAnsi="Times New Roman"/>
          <w:i/>
          <w:u w:val="single"/>
        </w:rPr>
        <w:t>Руководитель  - Кесаева А.Т.</w:t>
      </w:r>
    </w:p>
    <w:p w:rsidR="00F6459C" w:rsidRDefault="00F6459C" w:rsidP="00B95AE8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Дзарданов Сармат  9</w:t>
      </w:r>
      <w:r w:rsidRPr="00C20C6F">
        <w:rPr>
          <w:rFonts w:ascii="Times New Roman" w:hAnsi="Times New Roman"/>
        </w:rPr>
        <w:t xml:space="preserve"> «А» класс  </w:t>
      </w:r>
      <w:r w:rsidRPr="0045462C">
        <w:rPr>
          <w:rFonts w:ascii="Times New Roman" w:hAnsi="Times New Roman"/>
        </w:rPr>
        <w:t xml:space="preserve">«Влияние </w:t>
      </w:r>
      <w:r>
        <w:rPr>
          <w:rFonts w:ascii="Times New Roman" w:hAnsi="Times New Roman"/>
        </w:rPr>
        <w:t>зубной пасты на эмаль зубов</w:t>
      </w:r>
      <w:r w:rsidRPr="0045462C">
        <w:rPr>
          <w:rFonts w:ascii="Times New Roman" w:hAnsi="Times New Roman"/>
        </w:rPr>
        <w:t>».</w:t>
      </w:r>
    </w:p>
    <w:p w:rsidR="00F6459C" w:rsidRPr="00C14561" w:rsidRDefault="00F6459C" w:rsidP="00AD1931">
      <w:pPr>
        <w:pStyle w:val="ListParagraph"/>
        <w:numPr>
          <w:ilvl w:val="0"/>
          <w:numId w:val="4"/>
        </w:numPr>
        <w:spacing w:after="0" w:line="360" w:lineRule="auto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Фомина Тамара  9</w:t>
      </w:r>
      <w:r w:rsidRPr="00C20C6F">
        <w:rPr>
          <w:rFonts w:ascii="Times New Roman" w:hAnsi="Times New Roman"/>
        </w:rPr>
        <w:t xml:space="preserve"> «А» класс  </w:t>
      </w:r>
      <w:r w:rsidRPr="0045462C">
        <w:rPr>
          <w:rFonts w:ascii="Times New Roman" w:hAnsi="Times New Roman"/>
        </w:rPr>
        <w:t>«</w:t>
      </w:r>
      <w:r>
        <w:rPr>
          <w:rFonts w:ascii="Times New Roman" w:hAnsi="Times New Roman"/>
        </w:rPr>
        <w:t>Яды</w:t>
      </w:r>
      <w:r w:rsidRPr="0045462C">
        <w:rPr>
          <w:rFonts w:ascii="Times New Roman" w:hAnsi="Times New Roman"/>
        </w:rPr>
        <w:t>».</w:t>
      </w:r>
      <w:r w:rsidRPr="00C14561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F6459C" w:rsidRPr="004813F7" w:rsidRDefault="00F6459C" w:rsidP="00AD1931">
      <w:pPr>
        <w:spacing w:after="0" w:line="240" w:lineRule="auto"/>
        <w:ind w:firstLine="397"/>
        <w:rPr>
          <w:rFonts w:ascii="Times New Roman" w:hAnsi="Times New Roman"/>
          <w:i/>
          <w:u w:val="single"/>
        </w:rPr>
      </w:pPr>
      <w:r w:rsidRPr="00C20C6F">
        <w:rPr>
          <w:rFonts w:ascii="Times New Roman" w:hAnsi="Times New Roman"/>
          <w:i/>
          <w:u w:val="single"/>
        </w:rPr>
        <w:t xml:space="preserve"> </w:t>
      </w:r>
      <w:r w:rsidRPr="004813F7">
        <w:rPr>
          <w:rFonts w:ascii="Times New Roman" w:hAnsi="Times New Roman"/>
          <w:i/>
          <w:u w:val="single"/>
        </w:rPr>
        <w:t>Руководитель – Цидаева Н.С.</w:t>
      </w:r>
    </w:p>
    <w:p w:rsidR="00F6459C" w:rsidRPr="00C20C6F" w:rsidRDefault="00F6459C" w:rsidP="003431C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Скворцов Сергей 11 «А</w:t>
      </w:r>
      <w:r w:rsidRPr="00C20C6F">
        <w:rPr>
          <w:rFonts w:ascii="Times New Roman" w:hAnsi="Times New Roman"/>
        </w:rPr>
        <w:t>» класс  «</w:t>
      </w:r>
      <w:r>
        <w:rPr>
          <w:rFonts w:ascii="Times New Roman" w:hAnsi="Times New Roman"/>
        </w:rPr>
        <w:t>Муравьи».</w:t>
      </w:r>
    </w:p>
    <w:p w:rsidR="00F6459C" w:rsidRDefault="00F6459C" w:rsidP="00B95A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Бондарева Валерия </w:t>
      </w:r>
      <w:r w:rsidRPr="00C20C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 «А</w:t>
      </w:r>
      <w:r w:rsidRPr="00C20C6F">
        <w:rPr>
          <w:rFonts w:ascii="Times New Roman" w:hAnsi="Times New Roman"/>
        </w:rPr>
        <w:t>» класс  «</w:t>
      </w:r>
      <w:r>
        <w:rPr>
          <w:rFonts w:ascii="Times New Roman" w:hAnsi="Times New Roman"/>
        </w:rPr>
        <w:t>Республика Северная Осетия-Алания на продовольственном рынке</w:t>
      </w:r>
      <w:r w:rsidRPr="00C20C6F">
        <w:rPr>
          <w:rFonts w:ascii="Times New Roman" w:hAnsi="Times New Roman"/>
        </w:rPr>
        <w:t>».</w:t>
      </w:r>
    </w:p>
    <w:p w:rsidR="00F6459C" w:rsidRDefault="00F6459C" w:rsidP="00B95A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Глабец Анна 9 «А» класс « Современные продукты и их влияние на здоровье человека».</w:t>
      </w:r>
    </w:p>
    <w:p w:rsidR="00F6459C" w:rsidRDefault="00F6459C" w:rsidP="006B04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Грачева Ангелина </w:t>
      </w:r>
      <w:r w:rsidRPr="00C20C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 «Б</w:t>
      </w:r>
      <w:r w:rsidRPr="00C20C6F">
        <w:rPr>
          <w:rFonts w:ascii="Times New Roman" w:hAnsi="Times New Roman"/>
        </w:rPr>
        <w:t>» класс  «</w:t>
      </w:r>
      <w:r>
        <w:rPr>
          <w:rFonts w:ascii="Times New Roman" w:hAnsi="Times New Roman"/>
        </w:rPr>
        <w:t>Вредные привычки</w:t>
      </w:r>
      <w:r w:rsidRPr="00C20C6F">
        <w:rPr>
          <w:rFonts w:ascii="Times New Roman" w:hAnsi="Times New Roman"/>
        </w:rPr>
        <w:t>».</w:t>
      </w:r>
    </w:p>
    <w:p w:rsidR="00F6459C" w:rsidRPr="008D0F01" w:rsidRDefault="00F6459C" w:rsidP="00C14561">
      <w:pPr>
        <w:pStyle w:val="ListParagraph"/>
        <w:spacing w:after="0" w:line="240" w:lineRule="auto"/>
        <w:ind w:left="360"/>
        <w:rPr>
          <w:rFonts w:ascii="Times New Roman" w:hAnsi="Times New Roman"/>
        </w:rPr>
      </w:pPr>
    </w:p>
    <w:p w:rsidR="00F6459C" w:rsidRPr="00C14561" w:rsidRDefault="00F6459C" w:rsidP="00C1456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  <w:u w:val="single"/>
        </w:rPr>
      </w:pPr>
      <w:r w:rsidRPr="00C14561">
        <w:rPr>
          <w:rFonts w:ascii="Times New Roman" w:hAnsi="Times New Roman"/>
          <w:b/>
          <w:sz w:val="24"/>
          <w:szCs w:val="24"/>
          <w:u w:val="single"/>
        </w:rPr>
        <w:t>Заключительное слово:</w:t>
      </w:r>
    </w:p>
    <w:p w:rsidR="00F6459C" w:rsidRDefault="00F6459C" w:rsidP="00C1456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№ 43   Кесаева А.Т.</w:t>
      </w:r>
    </w:p>
    <w:p w:rsidR="00F6459C" w:rsidRDefault="00F6459C" w:rsidP="00C14561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F6459C" w:rsidRPr="00C14561" w:rsidRDefault="00F6459C" w:rsidP="00C1456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C14561">
        <w:rPr>
          <w:rFonts w:ascii="Times New Roman" w:hAnsi="Times New Roman"/>
          <w:b/>
          <w:sz w:val="24"/>
          <w:szCs w:val="24"/>
          <w:u w:val="single"/>
        </w:rPr>
        <w:t>Подведение итогов конференции.</w:t>
      </w:r>
    </w:p>
    <w:p w:rsidR="00F6459C" w:rsidRPr="002452CB" w:rsidRDefault="00F6459C" w:rsidP="00C14561">
      <w:pPr>
        <w:ind w:left="1776" w:firstLine="348"/>
        <w:rPr>
          <w:rFonts w:ascii="Times New Roman" w:hAnsi="Times New Roman"/>
          <w:b/>
          <w:sz w:val="28"/>
          <w:szCs w:val="28"/>
          <w:u w:val="single"/>
        </w:rPr>
      </w:pPr>
      <w:r w:rsidRPr="001C4C6A"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Рисунок 0" o:spid="_x0000_i1025" type="#_x0000_t75" alt="эмблема.jpg" style="width:115.5pt;height:90pt;visibility:visible">
            <v:imagedata r:id="rId9" o:title=""/>
          </v:shape>
        </w:pict>
      </w:r>
    </w:p>
    <w:p w:rsidR="00F6459C" w:rsidRDefault="00F6459C" w:rsidP="008D0F01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 43</w:t>
      </w:r>
    </w:p>
    <w:p w:rsidR="00F6459C" w:rsidRDefault="00F6459C" w:rsidP="008D0F0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 А.Н. Юльева</w:t>
      </w:r>
    </w:p>
    <w:p w:rsidR="00F6459C" w:rsidRDefault="00F6459C" w:rsidP="006233D8">
      <w:pPr>
        <w:rPr>
          <w:rFonts w:ascii="Times New Roman" w:hAnsi="Times New Roman"/>
          <w:b/>
          <w:sz w:val="24"/>
          <w:szCs w:val="24"/>
        </w:rPr>
      </w:pPr>
    </w:p>
    <w:p w:rsidR="00F6459C" w:rsidRDefault="00F6459C" w:rsidP="00F9517E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33D8">
        <w:rPr>
          <w:rFonts w:ascii="Times New Roman" w:hAnsi="Times New Roman"/>
          <w:b/>
          <w:sz w:val="24"/>
          <w:szCs w:val="24"/>
          <w:u w:val="single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F951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УЧЕНИЧЕСКОЙ </w:t>
      </w:r>
      <w:r w:rsidRPr="006233D8">
        <w:rPr>
          <w:rFonts w:ascii="Times New Roman" w:hAnsi="Times New Roman"/>
          <w:b/>
          <w:sz w:val="24"/>
          <w:szCs w:val="24"/>
          <w:u w:val="single"/>
        </w:rPr>
        <w:t xml:space="preserve">НАУЧНО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ПРАКТИЧЕСКОЙ </w:t>
      </w:r>
      <w:r w:rsidRPr="006233D8">
        <w:rPr>
          <w:rFonts w:ascii="Times New Roman" w:hAnsi="Times New Roman"/>
          <w:b/>
          <w:sz w:val="24"/>
          <w:szCs w:val="24"/>
          <w:u w:val="single"/>
        </w:rPr>
        <w:t>КОНФЕРЕНЦИИ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6459C" w:rsidRDefault="00F6459C" w:rsidP="00F9517E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имени И.Г. Габараева</w:t>
      </w:r>
    </w:p>
    <w:p w:rsidR="00F6459C" w:rsidRDefault="00F6459C" w:rsidP="00F9517E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459C" w:rsidRDefault="00F6459C" w:rsidP="00F9517E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459C" w:rsidRPr="004440CA" w:rsidRDefault="00F6459C" w:rsidP="006233D8">
      <w:pPr>
        <w:ind w:left="360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1C4C6A">
        <w:rPr>
          <w:rFonts w:ascii="Times New Roman" w:hAnsi="Times New Roman"/>
          <w:i/>
          <w:sz w:val="28"/>
          <w:szCs w:val="28"/>
        </w:rPr>
        <w:pict>
          <v:shape id="_x0000_i1026" type="#_x0000_t75" style="width:141pt;height:269.25pt">
            <v:imagedata r:id="rId10" o:title=""/>
          </v:shape>
        </w:pict>
      </w:r>
    </w:p>
    <w:p w:rsidR="00F6459C" w:rsidRPr="006233D8" w:rsidRDefault="00F6459C" w:rsidP="006233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Владикавказ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sz w:val="24"/>
            <w:szCs w:val="24"/>
          </w:rPr>
          <w:t>2023</w:t>
        </w:r>
        <w:r w:rsidRPr="006233D8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6233D8">
        <w:rPr>
          <w:rFonts w:ascii="Times New Roman" w:hAnsi="Times New Roman"/>
          <w:b/>
          <w:sz w:val="24"/>
          <w:szCs w:val="24"/>
        </w:rPr>
        <w:t>.</w:t>
      </w:r>
    </w:p>
    <w:sectPr w:rsidR="00F6459C" w:rsidRPr="006233D8" w:rsidSect="00B9407C">
      <w:pgSz w:w="16838" w:h="11906" w:orient="landscape"/>
      <w:pgMar w:top="1258" w:right="1134" w:bottom="851" w:left="1134" w:header="709" w:footer="709" w:gutter="0"/>
      <w:pgBorders w:offsetFrom="page">
        <w:top w:val="twistedLines1" w:sz="18" w:space="24" w:color="1F497D"/>
        <w:left w:val="twistedLines1" w:sz="18" w:space="24" w:color="1F497D"/>
        <w:bottom w:val="twistedLines1" w:sz="18" w:space="24" w:color="1F497D"/>
        <w:right w:val="twistedLines1" w:sz="18" w:space="24" w:color="1F497D"/>
      </w:pgBorders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9C" w:rsidRDefault="00F6459C" w:rsidP="008D0F01">
      <w:pPr>
        <w:spacing w:after="0" w:line="240" w:lineRule="auto"/>
      </w:pPr>
      <w:r>
        <w:separator/>
      </w:r>
    </w:p>
  </w:endnote>
  <w:endnote w:type="continuationSeparator" w:id="0">
    <w:p w:rsidR="00F6459C" w:rsidRDefault="00F6459C" w:rsidP="008D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9C" w:rsidRDefault="00F6459C" w:rsidP="008D0F01">
      <w:pPr>
        <w:spacing w:after="0" w:line="240" w:lineRule="auto"/>
      </w:pPr>
      <w:r>
        <w:separator/>
      </w:r>
    </w:p>
  </w:footnote>
  <w:footnote w:type="continuationSeparator" w:id="0">
    <w:p w:rsidR="00F6459C" w:rsidRDefault="00F6459C" w:rsidP="008D0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C8"/>
    <w:multiLevelType w:val="hybridMultilevel"/>
    <w:tmpl w:val="41C227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6B5E82"/>
    <w:multiLevelType w:val="hybridMultilevel"/>
    <w:tmpl w:val="41C227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AF364F"/>
    <w:multiLevelType w:val="hybridMultilevel"/>
    <w:tmpl w:val="41C227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9D43FF"/>
    <w:multiLevelType w:val="hybridMultilevel"/>
    <w:tmpl w:val="E98A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62D59"/>
    <w:multiLevelType w:val="hybridMultilevel"/>
    <w:tmpl w:val="0AF0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A80282"/>
    <w:multiLevelType w:val="hybridMultilevel"/>
    <w:tmpl w:val="371471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962F76"/>
    <w:multiLevelType w:val="hybridMultilevel"/>
    <w:tmpl w:val="55061B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81116E"/>
    <w:multiLevelType w:val="hybridMultilevel"/>
    <w:tmpl w:val="3CA8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B96888"/>
    <w:multiLevelType w:val="hybridMultilevel"/>
    <w:tmpl w:val="41C227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7015A7E"/>
    <w:multiLevelType w:val="hybridMultilevel"/>
    <w:tmpl w:val="00003E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9115F44"/>
    <w:multiLevelType w:val="hybridMultilevel"/>
    <w:tmpl w:val="014615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421690"/>
    <w:multiLevelType w:val="hybridMultilevel"/>
    <w:tmpl w:val="3C8C1B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54341A"/>
    <w:multiLevelType w:val="hybridMultilevel"/>
    <w:tmpl w:val="8EB2A66A"/>
    <w:lvl w:ilvl="0" w:tplc="BC0C97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FB57B2"/>
    <w:multiLevelType w:val="hybridMultilevel"/>
    <w:tmpl w:val="7B82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516AB4"/>
    <w:multiLevelType w:val="hybridMultilevel"/>
    <w:tmpl w:val="41C227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02B6554"/>
    <w:multiLevelType w:val="hybridMultilevel"/>
    <w:tmpl w:val="2B0257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3676F7"/>
    <w:multiLevelType w:val="hybridMultilevel"/>
    <w:tmpl w:val="DDDA7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B042A68"/>
    <w:multiLevelType w:val="hybridMultilevel"/>
    <w:tmpl w:val="BB46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6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17"/>
  </w:num>
  <w:num w:numId="14">
    <w:abstractNumId w:val="14"/>
  </w:num>
  <w:num w:numId="15">
    <w:abstractNumId w:val="8"/>
  </w:num>
  <w:num w:numId="16">
    <w:abstractNumId w:val="0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3F6"/>
    <w:rsid w:val="000E68B9"/>
    <w:rsid w:val="000F1AAB"/>
    <w:rsid w:val="00103740"/>
    <w:rsid w:val="001C4C6A"/>
    <w:rsid w:val="002452CB"/>
    <w:rsid w:val="00264D1E"/>
    <w:rsid w:val="002831BA"/>
    <w:rsid w:val="002A7726"/>
    <w:rsid w:val="002E2CAC"/>
    <w:rsid w:val="003377B4"/>
    <w:rsid w:val="003431C7"/>
    <w:rsid w:val="00356B97"/>
    <w:rsid w:val="003722BE"/>
    <w:rsid w:val="00391140"/>
    <w:rsid w:val="0040493D"/>
    <w:rsid w:val="00414C79"/>
    <w:rsid w:val="00435497"/>
    <w:rsid w:val="004440CA"/>
    <w:rsid w:val="0045462C"/>
    <w:rsid w:val="004813F7"/>
    <w:rsid w:val="004D3F62"/>
    <w:rsid w:val="00514C6C"/>
    <w:rsid w:val="005A2C5F"/>
    <w:rsid w:val="005C0D68"/>
    <w:rsid w:val="005E3BC6"/>
    <w:rsid w:val="006233D8"/>
    <w:rsid w:val="00631DA5"/>
    <w:rsid w:val="00635A26"/>
    <w:rsid w:val="00675895"/>
    <w:rsid w:val="006B0424"/>
    <w:rsid w:val="006C3C77"/>
    <w:rsid w:val="006C73E4"/>
    <w:rsid w:val="006F126C"/>
    <w:rsid w:val="007F12AE"/>
    <w:rsid w:val="00896FC3"/>
    <w:rsid w:val="008D0F01"/>
    <w:rsid w:val="008D63F6"/>
    <w:rsid w:val="0091503B"/>
    <w:rsid w:val="00932CDE"/>
    <w:rsid w:val="00944AE3"/>
    <w:rsid w:val="00981858"/>
    <w:rsid w:val="00AD1931"/>
    <w:rsid w:val="00AE05CD"/>
    <w:rsid w:val="00AE5B0B"/>
    <w:rsid w:val="00B10C8D"/>
    <w:rsid w:val="00B35351"/>
    <w:rsid w:val="00B40171"/>
    <w:rsid w:val="00B44630"/>
    <w:rsid w:val="00B9407C"/>
    <w:rsid w:val="00B95AE8"/>
    <w:rsid w:val="00BC3341"/>
    <w:rsid w:val="00C14561"/>
    <w:rsid w:val="00C15FFD"/>
    <w:rsid w:val="00C20C6F"/>
    <w:rsid w:val="00C52BC1"/>
    <w:rsid w:val="00C71B9F"/>
    <w:rsid w:val="00CB3ABF"/>
    <w:rsid w:val="00CC109C"/>
    <w:rsid w:val="00CD0172"/>
    <w:rsid w:val="00DA11DF"/>
    <w:rsid w:val="00DB10C4"/>
    <w:rsid w:val="00E429F9"/>
    <w:rsid w:val="00E46B22"/>
    <w:rsid w:val="00E61533"/>
    <w:rsid w:val="00E75C0F"/>
    <w:rsid w:val="00EA4F78"/>
    <w:rsid w:val="00EE6B0C"/>
    <w:rsid w:val="00F6459C"/>
    <w:rsid w:val="00F9517E"/>
    <w:rsid w:val="00FC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C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3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3F6"/>
    <w:rPr>
      <w:rFonts w:ascii="Cambria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8D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6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15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3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A7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D0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F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0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F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462</TotalTime>
  <Pages>2</Pages>
  <Words>468</Words>
  <Characters>2673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23</cp:revision>
  <cp:lastPrinted>2017-12-05T17:27:00Z</cp:lastPrinted>
  <dcterms:created xsi:type="dcterms:W3CDTF">2013-05-08T15:17:00Z</dcterms:created>
  <dcterms:modified xsi:type="dcterms:W3CDTF">2023-05-10T18:01:00Z</dcterms:modified>
</cp:coreProperties>
</file>